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0248B" w14:textId="77777777" w:rsidR="005B7A7F" w:rsidRPr="00607056" w:rsidRDefault="005B7A7F" w:rsidP="005B7A7F">
      <w:pPr>
        <w:spacing w:after="0" w:line="259" w:lineRule="auto"/>
        <w:ind w:left="-7669" w:right="52"/>
        <w:jc w:val="right"/>
      </w:pPr>
      <w:r w:rsidRPr="00607056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6AF3FD" wp14:editId="6B1F15D6">
                <wp:simplePos x="0" y="0"/>
                <wp:positionH relativeFrom="column">
                  <wp:posOffset>-177799</wp:posOffset>
                </wp:positionH>
                <wp:positionV relativeFrom="paragraph">
                  <wp:posOffset>-242908</wp:posOffset>
                </wp:positionV>
                <wp:extent cx="1609725" cy="1552575"/>
                <wp:effectExtent l="0" t="0" r="0" b="0"/>
                <wp:wrapSquare wrapText="bothSides"/>
                <wp:docPr id="2413" name="Group 2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1552575"/>
                          <a:chOff x="0" y="0"/>
                          <a:chExt cx="1609725" cy="155257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552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177800" y="1294470"/>
                            <a:ext cx="61942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95A649" w14:textId="77777777" w:rsidR="005B7A7F" w:rsidRDefault="005B7A7F" w:rsidP="005B7A7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43558" y="1294470"/>
                            <a:ext cx="5634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928F19" w14:textId="77777777" w:rsidR="005B7A7F" w:rsidRDefault="005B7A7F" w:rsidP="005B7A7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6AF3FD" id="Group 2413" o:spid="_x0000_s1026" style="position:absolute;left:0;text-align:left;margin-left:-14pt;margin-top:-19.15pt;width:126.75pt;height:122.25pt;z-index:251659264" coordsize="16097,1552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6097;height:1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">
                  <v:imagedata r:id="rId6" o:title=""/>
                </v:shape>
                <v:rect id="Rectangle 25" o:spid="_x0000_s1028" style="position:absolute;left:1778;top:12944;width:6194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2295A649" w14:textId="77777777" w:rsidR="005B7A7F" w:rsidRDefault="005B7A7F" w:rsidP="005B7A7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          </w:t>
                        </w:r>
                      </w:p>
                    </w:txbxContent>
                  </v:textbox>
                </v:rect>
                <v:rect id="Rectangle 26" o:spid="_x0000_s1029" style="position:absolute;left:6435;top:12944;width:564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72928F19" w14:textId="77777777" w:rsidR="005B7A7F" w:rsidRDefault="005B7A7F" w:rsidP="005B7A7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607056">
        <w:rPr>
          <w:b/>
        </w:rPr>
        <w:t xml:space="preserve">NEWS RELEASE </w:t>
      </w:r>
    </w:p>
    <w:p w14:paraId="2FC6C14A" w14:textId="77777777" w:rsidR="005B7A7F" w:rsidRPr="00607056" w:rsidRDefault="005B7A7F" w:rsidP="005B7A7F">
      <w:pPr>
        <w:spacing w:after="0" w:line="259" w:lineRule="auto"/>
        <w:ind w:left="-7669" w:right="52"/>
        <w:jc w:val="right"/>
      </w:pPr>
      <w:r w:rsidRPr="00607056">
        <w:rPr>
          <w:b/>
        </w:rPr>
        <w:t xml:space="preserve">FOR IMMEDIATE RELEASE </w:t>
      </w:r>
    </w:p>
    <w:p w14:paraId="76F1F0B9" w14:textId="77777777" w:rsidR="005B7A7F" w:rsidRPr="00607056" w:rsidRDefault="005B7A7F" w:rsidP="005B7A7F">
      <w:pPr>
        <w:spacing w:after="0" w:line="259" w:lineRule="auto"/>
        <w:ind w:left="-5787" w:right="52"/>
        <w:jc w:val="right"/>
      </w:pPr>
      <w:r w:rsidRPr="00607056">
        <w:t xml:space="preserve">For interview requests contact: Molly Gore </w:t>
      </w:r>
    </w:p>
    <w:p w14:paraId="3AACD5EE" w14:textId="77777777" w:rsidR="005B7A7F" w:rsidRPr="00607056" w:rsidRDefault="005B7A7F" w:rsidP="005B7A7F">
      <w:pPr>
        <w:spacing w:after="0" w:line="259" w:lineRule="auto"/>
        <w:ind w:left="-5787" w:right="52"/>
        <w:jc w:val="right"/>
      </w:pPr>
      <w:r w:rsidRPr="00607056">
        <w:t>(913) 948-7635</w:t>
      </w:r>
      <w:r w:rsidRPr="00607056">
        <w:rPr>
          <w:b/>
        </w:rPr>
        <w:t xml:space="preserve"> </w:t>
      </w:r>
    </w:p>
    <w:p w14:paraId="1397D485" w14:textId="77777777" w:rsidR="005B7A7F" w:rsidRPr="00607056" w:rsidRDefault="005B7A7F" w:rsidP="005B7A7F">
      <w:pPr>
        <w:spacing w:after="14" w:line="359" w:lineRule="auto"/>
        <w:ind w:left="0" w:right="0" w:firstLine="0"/>
        <w:jc w:val="right"/>
      </w:pPr>
      <w:r w:rsidRPr="00607056">
        <w:t xml:space="preserve">Email: </w:t>
      </w:r>
      <w:r w:rsidRPr="00607056">
        <w:rPr>
          <w:color w:val="0070C0"/>
        </w:rPr>
        <w:t xml:space="preserve">mgore@ascendbooks.com   </w:t>
      </w:r>
    </w:p>
    <w:p w14:paraId="42C0A99D" w14:textId="77777777" w:rsidR="00DA2922" w:rsidRPr="00607056" w:rsidRDefault="00DA2922"/>
    <w:p w14:paraId="7437C7D2" w14:textId="77777777" w:rsidR="008B5D1B" w:rsidRPr="00607056" w:rsidRDefault="008B5D1B"/>
    <w:p w14:paraId="1AF9B0B0" w14:textId="77777777" w:rsidR="008B5D1B" w:rsidRPr="00607056" w:rsidRDefault="008B5D1B"/>
    <w:p w14:paraId="52484424" w14:textId="77777777" w:rsidR="00DF6A57" w:rsidRPr="00607056" w:rsidRDefault="00DF6A57" w:rsidP="00DF6A57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HAnsi"/>
          <w:b/>
          <w:bCs/>
          <w:sz w:val="40"/>
          <w:szCs w:val="40"/>
        </w:rPr>
      </w:pPr>
      <w:r w:rsidRPr="00607056">
        <w:rPr>
          <w:rFonts w:eastAsiaTheme="minorHAnsi"/>
          <w:b/>
          <w:bCs/>
          <w:sz w:val="40"/>
          <w:szCs w:val="40"/>
        </w:rPr>
        <w:t>Mayor Sly and the Magic Bow Tie!</w:t>
      </w:r>
    </w:p>
    <w:p w14:paraId="287BBB3B" w14:textId="77777777" w:rsidR="00DF6A57" w:rsidRPr="00607056" w:rsidRDefault="00DF6A57" w:rsidP="00DF6A57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HAnsi"/>
          <w:b/>
          <w:bCs/>
          <w:sz w:val="40"/>
          <w:szCs w:val="40"/>
        </w:rPr>
      </w:pPr>
    </w:p>
    <w:p w14:paraId="4353688E" w14:textId="47293EA6" w:rsidR="00DF6A57" w:rsidRPr="00607056" w:rsidRDefault="00DF6A57" w:rsidP="00DF6A5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szCs w:val="24"/>
        </w:rPr>
      </w:pPr>
      <w:r w:rsidRPr="00607056">
        <w:rPr>
          <w:rFonts w:eastAsiaTheme="minorHAnsi"/>
          <w:szCs w:val="24"/>
        </w:rPr>
        <w:t>Kansas City Mayor Sly James will leave a literary as well as a political legacy.</w:t>
      </w:r>
    </w:p>
    <w:p w14:paraId="508D7972" w14:textId="77777777" w:rsidR="00DF6A57" w:rsidRPr="00607056" w:rsidRDefault="00DF6A57" w:rsidP="00DF6A5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szCs w:val="24"/>
        </w:rPr>
      </w:pPr>
    </w:p>
    <w:p w14:paraId="64FC0044" w14:textId="4D1B9FFA" w:rsidR="00DF6A57" w:rsidRPr="00607056" w:rsidRDefault="00DF6A57" w:rsidP="00DF6A5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szCs w:val="24"/>
        </w:rPr>
      </w:pPr>
      <w:r w:rsidRPr="00607056">
        <w:rPr>
          <w:rFonts w:eastAsiaTheme="minorHAnsi"/>
          <w:szCs w:val="24"/>
        </w:rPr>
        <w:t xml:space="preserve">Daughter Aja James has seen to that, making her dad the star of a new children’s picture book, </w:t>
      </w:r>
      <w:r w:rsidRPr="00607056">
        <w:rPr>
          <w:rFonts w:eastAsiaTheme="minorHAnsi"/>
          <w:b/>
          <w:bCs/>
          <w:i/>
          <w:iCs/>
          <w:szCs w:val="24"/>
        </w:rPr>
        <w:t>Mayor Sly and the Ma</w:t>
      </w:r>
      <w:bookmarkStart w:id="0" w:name="_GoBack"/>
      <w:bookmarkEnd w:id="0"/>
      <w:r w:rsidRPr="00607056">
        <w:rPr>
          <w:rFonts w:eastAsiaTheme="minorHAnsi"/>
          <w:b/>
          <w:bCs/>
          <w:i/>
          <w:iCs/>
          <w:szCs w:val="24"/>
        </w:rPr>
        <w:t>gic Bow Tie: A Kansas City Adventure</w:t>
      </w:r>
      <w:r w:rsidRPr="00607056">
        <w:rPr>
          <w:rFonts w:eastAsiaTheme="minorHAnsi"/>
          <w:szCs w:val="24"/>
        </w:rPr>
        <w:t>, highlighting the history of their hometown.  Through the magic of his trademark bow tie, the former mayor takes young readers back through time for a tour of his favorite locations and landmarks and introduces many of the historical figures who’ve left their imprint.</w:t>
      </w:r>
    </w:p>
    <w:p w14:paraId="2BF080CE" w14:textId="77777777" w:rsidR="00DF6A57" w:rsidRPr="00607056" w:rsidRDefault="00DF6A57" w:rsidP="00DF6A5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szCs w:val="24"/>
        </w:rPr>
      </w:pPr>
    </w:p>
    <w:p w14:paraId="2AA51F0B" w14:textId="0D143C79" w:rsidR="00DF6A57" w:rsidRPr="00607056" w:rsidRDefault="00DF6A57" w:rsidP="00DF6A5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szCs w:val="24"/>
        </w:rPr>
      </w:pPr>
      <w:r w:rsidRPr="00607056">
        <w:rPr>
          <w:rFonts w:eastAsiaTheme="minorHAnsi"/>
          <w:szCs w:val="24"/>
        </w:rPr>
        <w:t xml:space="preserve">It’s a fun and surprising book that explores the people, places, and history of Kansas City. </w:t>
      </w:r>
    </w:p>
    <w:p w14:paraId="096898CB" w14:textId="77777777" w:rsidR="00532BD3" w:rsidRPr="00607056" w:rsidRDefault="00532BD3" w:rsidP="00DF6A5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b/>
          <w:bCs/>
          <w:szCs w:val="24"/>
        </w:rPr>
      </w:pPr>
    </w:p>
    <w:p w14:paraId="0F4B22FB" w14:textId="3A4A4B5C" w:rsidR="00DF6A57" w:rsidRPr="00607056" w:rsidRDefault="00DF6A57" w:rsidP="00DF6A5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szCs w:val="24"/>
        </w:rPr>
      </w:pPr>
      <w:r w:rsidRPr="00607056">
        <w:rPr>
          <w:rFonts w:eastAsiaTheme="minorHAnsi"/>
          <w:b/>
          <w:bCs/>
          <w:szCs w:val="24"/>
        </w:rPr>
        <w:t xml:space="preserve">About the Authors: </w:t>
      </w:r>
      <w:r w:rsidRPr="00607056">
        <w:rPr>
          <w:rFonts w:eastAsiaTheme="minorHAnsi"/>
          <w:szCs w:val="24"/>
        </w:rPr>
        <w:t xml:space="preserve">Having grown up in the heart of downtown, </w:t>
      </w:r>
      <w:r w:rsidRPr="00607056">
        <w:rPr>
          <w:rFonts w:eastAsiaTheme="minorHAnsi"/>
          <w:b/>
          <w:bCs/>
          <w:szCs w:val="24"/>
        </w:rPr>
        <w:t xml:space="preserve">Aja James </w:t>
      </w:r>
      <w:r w:rsidRPr="00607056">
        <w:rPr>
          <w:rFonts w:eastAsiaTheme="minorHAnsi"/>
          <w:szCs w:val="24"/>
        </w:rPr>
        <w:t>has Kansas City in her</w:t>
      </w:r>
      <w:r w:rsidR="00532BD3" w:rsidRPr="00607056">
        <w:rPr>
          <w:rFonts w:eastAsiaTheme="minorHAnsi"/>
          <w:szCs w:val="24"/>
        </w:rPr>
        <w:t xml:space="preserve"> </w:t>
      </w:r>
      <w:r w:rsidRPr="00607056">
        <w:rPr>
          <w:rFonts w:eastAsiaTheme="minorHAnsi"/>
          <w:szCs w:val="24"/>
        </w:rPr>
        <w:t>blood. She was raised by one of Kansas City’s biggest fans (Mayor Sly James!), who taught her all</w:t>
      </w:r>
      <w:r w:rsidR="00532BD3" w:rsidRPr="00607056">
        <w:rPr>
          <w:rFonts w:eastAsiaTheme="minorHAnsi"/>
          <w:szCs w:val="24"/>
        </w:rPr>
        <w:t xml:space="preserve"> </w:t>
      </w:r>
      <w:r w:rsidRPr="00607056">
        <w:rPr>
          <w:rFonts w:eastAsiaTheme="minorHAnsi"/>
          <w:szCs w:val="24"/>
        </w:rPr>
        <w:t>about her hometown. She attended the University of Kansas to study business marketing and has</w:t>
      </w:r>
      <w:r w:rsidR="00532BD3" w:rsidRPr="00607056">
        <w:rPr>
          <w:rFonts w:eastAsiaTheme="minorHAnsi"/>
          <w:szCs w:val="24"/>
        </w:rPr>
        <w:t xml:space="preserve"> </w:t>
      </w:r>
      <w:r w:rsidRPr="00607056">
        <w:rPr>
          <w:rFonts w:eastAsiaTheme="minorHAnsi"/>
          <w:szCs w:val="24"/>
        </w:rPr>
        <w:t>since found her passion in health and</w:t>
      </w:r>
      <w:r w:rsidR="00532BD3" w:rsidRPr="00607056">
        <w:rPr>
          <w:rFonts w:eastAsiaTheme="minorHAnsi"/>
          <w:szCs w:val="24"/>
        </w:rPr>
        <w:t xml:space="preserve"> </w:t>
      </w:r>
      <w:r w:rsidRPr="00607056">
        <w:rPr>
          <w:rFonts w:eastAsiaTheme="minorHAnsi"/>
          <w:szCs w:val="24"/>
        </w:rPr>
        <w:t>fitness. Family is a huge part of Aja’s life and a main inspiration</w:t>
      </w:r>
      <w:r w:rsidR="00532BD3" w:rsidRPr="00607056">
        <w:rPr>
          <w:rFonts w:eastAsiaTheme="minorHAnsi"/>
          <w:szCs w:val="24"/>
        </w:rPr>
        <w:t xml:space="preserve"> </w:t>
      </w:r>
      <w:r w:rsidRPr="00607056">
        <w:rPr>
          <w:rFonts w:eastAsiaTheme="minorHAnsi"/>
          <w:szCs w:val="24"/>
        </w:rPr>
        <w:t xml:space="preserve">for this story. </w:t>
      </w:r>
      <w:r w:rsidRPr="00607056">
        <w:rPr>
          <w:rFonts w:eastAsiaTheme="minorHAnsi"/>
          <w:b/>
          <w:bCs/>
          <w:szCs w:val="24"/>
        </w:rPr>
        <w:t xml:space="preserve">Audrey Masoner </w:t>
      </w:r>
      <w:r w:rsidRPr="00607056">
        <w:rPr>
          <w:rFonts w:eastAsiaTheme="minorHAnsi"/>
          <w:szCs w:val="24"/>
        </w:rPr>
        <w:t>is a proud Kansas City area resident. As a graduate of Rockhurst</w:t>
      </w:r>
      <w:r w:rsidR="00532BD3" w:rsidRPr="00607056">
        <w:rPr>
          <w:rFonts w:eastAsiaTheme="minorHAnsi"/>
          <w:szCs w:val="24"/>
        </w:rPr>
        <w:t xml:space="preserve"> </w:t>
      </w:r>
      <w:r w:rsidRPr="00607056">
        <w:rPr>
          <w:rFonts w:eastAsiaTheme="minorHAnsi"/>
          <w:szCs w:val="24"/>
        </w:rPr>
        <w:t>University, she found a love for everything that Kansas City has to offer and for the history behind</w:t>
      </w:r>
      <w:r w:rsidR="00532BD3" w:rsidRPr="00607056">
        <w:rPr>
          <w:rFonts w:eastAsiaTheme="minorHAnsi"/>
          <w:szCs w:val="24"/>
        </w:rPr>
        <w:t xml:space="preserve"> </w:t>
      </w:r>
      <w:r w:rsidRPr="00607056">
        <w:rPr>
          <w:rFonts w:eastAsiaTheme="minorHAnsi"/>
          <w:szCs w:val="24"/>
        </w:rPr>
        <w:t>the</w:t>
      </w:r>
      <w:r w:rsidR="00532BD3" w:rsidRPr="00607056">
        <w:rPr>
          <w:rFonts w:eastAsiaTheme="minorHAnsi"/>
          <w:szCs w:val="24"/>
        </w:rPr>
        <w:t xml:space="preserve"> </w:t>
      </w:r>
      <w:r w:rsidRPr="00607056">
        <w:rPr>
          <w:rFonts w:eastAsiaTheme="minorHAnsi"/>
          <w:szCs w:val="24"/>
        </w:rPr>
        <w:t>city. She is actively involved in the KC area business community. Audrey believes</w:t>
      </w:r>
      <w:r w:rsidR="00532BD3" w:rsidRPr="00607056">
        <w:rPr>
          <w:rFonts w:eastAsiaTheme="minorHAnsi"/>
          <w:szCs w:val="24"/>
        </w:rPr>
        <w:t xml:space="preserve"> </w:t>
      </w:r>
      <w:r w:rsidRPr="00607056">
        <w:rPr>
          <w:rFonts w:eastAsiaTheme="minorHAnsi"/>
          <w:szCs w:val="24"/>
        </w:rPr>
        <w:t>that knowledge of</w:t>
      </w:r>
      <w:r w:rsidR="00532BD3" w:rsidRPr="00607056">
        <w:rPr>
          <w:rFonts w:eastAsiaTheme="minorHAnsi"/>
          <w:szCs w:val="24"/>
        </w:rPr>
        <w:t xml:space="preserve"> </w:t>
      </w:r>
      <w:r w:rsidRPr="00607056">
        <w:rPr>
          <w:rFonts w:eastAsiaTheme="minorHAnsi"/>
          <w:szCs w:val="24"/>
        </w:rPr>
        <w:t xml:space="preserve">the past is fundamental to pave the way for the future. </w:t>
      </w:r>
      <w:r w:rsidR="00532BD3" w:rsidRPr="00607056">
        <w:rPr>
          <w:rFonts w:eastAsiaTheme="minorHAnsi"/>
          <w:szCs w:val="24"/>
        </w:rPr>
        <w:t xml:space="preserve">Former </w:t>
      </w:r>
      <w:r w:rsidRPr="00607056">
        <w:rPr>
          <w:rFonts w:eastAsiaTheme="minorHAnsi"/>
          <w:szCs w:val="24"/>
        </w:rPr>
        <w:t xml:space="preserve">Kansas City Mayor </w:t>
      </w:r>
      <w:r w:rsidRPr="00607056">
        <w:rPr>
          <w:rFonts w:eastAsiaTheme="minorHAnsi"/>
          <w:b/>
          <w:bCs/>
          <w:szCs w:val="24"/>
        </w:rPr>
        <w:t xml:space="preserve">Sly James </w:t>
      </w:r>
      <w:r w:rsidRPr="00607056">
        <w:rPr>
          <w:rFonts w:eastAsiaTheme="minorHAnsi"/>
          <w:szCs w:val="24"/>
        </w:rPr>
        <w:t>was born and</w:t>
      </w:r>
      <w:r w:rsidR="00532BD3" w:rsidRPr="00607056">
        <w:rPr>
          <w:rFonts w:eastAsiaTheme="minorHAnsi"/>
          <w:szCs w:val="24"/>
        </w:rPr>
        <w:t xml:space="preserve"> </w:t>
      </w:r>
      <w:r w:rsidRPr="00607056">
        <w:rPr>
          <w:rFonts w:eastAsiaTheme="minorHAnsi"/>
          <w:szCs w:val="24"/>
        </w:rPr>
        <w:t>raised in Kansas City. He learned valuable lessons about resiliency and dedication watching his</w:t>
      </w:r>
      <w:r w:rsidR="00532BD3" w:rsidRPr="00607056">
        <w:rPr>
          <w:rFonts w:eastAsiaTheme="minorHAnsi"/>
          <w:szCs w:val="24"/>
        </w:rPr>
        <w:t xml:space="preserve"> </w:t>
      </w:r>
      <w:r w:rsidRPr="00607056">
        <w:rPr>
          <w:rFonts w:eastAsiaTheme="minorHAnsi"/>
          <w:szCs w:val="24"/>
        </w:rPr>
        <w:t>parents work to care for the family.</w:t>
      </w:r>
      <w:r w:rsidR="00532BD3" w:rsidRPr="00607056">
        <w:rPr>
          <w:rFonts w:eastAsiaTheme="minorHAnsi"/>
          <w:szCs w:val="24"/>
        </w:rPr>
        <w:t xml:space="preserve"> </w:t>
      </w:r>
      <w:r w:rsidRPr="00607056">
        <w:rPr>
          <w:rFonts w:eastAsiaTheme="minorHAnsi"/>
          <w:szCs w:val="24"/>
        </w:rPr>
        <w:t>This up-bringing laid the foundation for his commitment to</w:t>
      </w:r>
      <w:r w:rsidR="00532BD3" w:rsidRPr="00607056">
        <w:rPr>
          <w:rFonts w:eastAsiaTheme="minorHAnsi"/>
          <w:szCs w:val="24"/>
        </w:rPr>
        <w:t xml:space="preserve"> </w:t>
      </w:r>
      <w:r w:rsidRPr="00607056">
        <w:rPr>
          <w:rFonts w:eastAsiaTheme="minorHAnsi"/>
          <w:szCs w:val="24"/>
        </w:rPr>
        <w:t>education and ensuring every child receives a quality education, regardless of where they live or their</w:t>
      </w:r>
      <w:r w:rsidR="00532BD3" w:rsidRPr="00607056">
        <w:rPr>
          <w:rFonts w:eastAsiaTheme="minorHAnsi"/>
          <w:szCs w:val="24"/>
        </w:rPr>
        <w:t xml:space="preserve"> </w:t>
      </w:r>
      <w:r w:rsidRPr="00607056">
        <w:rPr>
          <w:rFonts w:eastAsiaTheme="minorHAnsi"/>
          <w:szCs w:val="24"/>
        </w:rPr>
        <w:t>socio-economic background. Mayor Sly James attended Bishop Hogan High School and later served</w:t>
      </w:r>
      <w:r w:rsidR="00532BD3" w:rsidRPr="00607056">
        <w:rPr>
          <w:rFonts w:eastAsiaTheme="minorHAnsi"/>
          <w:szCs w:val="24"/>
        </w:rPr>
        <w:t xml:space="preserve"> </w:t>
      </w:r>
      <w:r w:rsidRPr="00607056">
        <w:rPr>
          <w:rFonts w:eastAsiaTheme="minorHAnsi"/>
          <w:szCs w:val="24"/>
        </w:rPr>
        <w:t>during the Vietnam War. He graduated from Rockhurst College and earned his law degree from the</w:t>
      </w:r>
      <w:r w:rsidR="00532BD3" w:rsidRPr="00607056">
        <w:rPr>
          <w:rFonts w:eastAsiaTheme="minorHAnsi"/>
          <w:szCs w:val="24"/>
        </w:rPr>
        <w:t xml:space="preserve"> </w:t>
      </w:r>
      <w:r w:rsidRPr="00607056">
        <w:rPr>
          <w:rFonts w:eastAsiaTheme="minorHAnsi"/>
          <w:szCs w:val="24"/>
        </w:rPr>
        <w:t xml:space="preserve">University of Minnesota. He and his wife have four children and two grandchildren. Illustrator </w:t>
      </w:r>
      <w:r w:rsidRPr="00607056">
        <w:rPr>
          <w:rFonts w:eastAsiaTheme="minorHAnsi"/>
          <w:b/>
          <w:bCs/>
          <w:szCs w:val="24"/>
        </w:rPr>
        <w:t>Rob</w:t>
      </w:r>
      <w:r w:rsidR="00532BD3" w:rsidRPr="00607056">
        <w:rPr>
          <w:rFonts w:eastAsiaTheme="minorHAnsi"/>
          <w:szCs w:val="24"/>
        </w:rPr>
        <w:t xml:space="preserve"> </w:t>
      </w:r>
      <w:r w:rsidRPr="00607056">
        <w:rPr>
          <w:rFonts w:eastAsiaTheme="minorHAnsi"/>
          <w:b/>
          <w:bCs/>
          <w:szCs w:val="24"/>
        </w:rPr>
        <w:t xml:space="preserve">Peters </w:t>
      </w:r>
      <w:r w:rsidRPr="00607056">
        <w:rPr>
          <w:rFonts w:eastAsiaTheme="minorHAnsi"/>
          <w:szCs w:val="24"/>
        </w:rPr>
        <w:t>is also a cartoonist and designer. He has a degree in Visual Communications from Judson</w:t>
      </w:r>
      <w:r w:rsidR="00532BD3" w:rsidRPr="00607056">
        <w:rPr>
          <w:rFonts w:eastAsiaTheme="minorHAnsi"/>
          <w:szCs w:val="24"/>
        </w:rPr>
        <w:t xml:space="preserve"> </w:t>
      </w:r>
      <w:r w:rsidRPr="00607056">
        <w:rPr>
          <w:rFonts w:eastAsiaTheme="minorHAnsi"/>
          <w:szCs w:val="24"/>
        </w:rPr>
        <w:t>College in Illinois and has worked as a cover</w:t>
      </w:r>
      <w:r w:rsidR="00532BD3" w:rsidRPr="00607056">
        <w:rPr>
          <w:rFonts w:eastAsiaTheme="minorHAnsi"/>
          <w:szCs w:val="24"/>
        </w:rPr>
        <w:t xml:space="preserve"> </w:t>
      </w:r>
      <w:r w:rsidRPr="00607056">
        <w:rPr>
          <w:rFonts w:eastAsiaTheme="minorHAnsi"/>
          <w:szCs w:val="24"/>
        </w:rPr>
        <w:t>artist, designer and freelance artist. He lives with his</w:t>
      </w:r>
      <w:r w:rsidR="00532BD3" w:rsidRPr="00607056">
        <w:rPr>
          <w:rFonts w:eastAsiaTheme="minorHAnsi"/>
          <w:szCs w:val="24"/>
        </w:rPr>
        <w:t xml:space="preserve"> </w:t>
      </w:r>
      <w:r w:rsidRPr="00607056">
        <w:rPr>
          <w:rFonts w:eastAsiaTheme="minorHAnsi"/>
          <w:szCs w:val="24"/>
        </w:rPr>
        <w:t>wife and family in Topeka, Kansas.</w:t>
      </w:r>
    </w:p>
    <w:p w14:paraId="77F5352D" w14:textId="77777777" w:rsidR="00532BD3" w:rsidRPr="00607056" w:rsidRDefault="00532BD3" w:rsidP="00DF6A5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b/>
          <w:bCs/>
          <w:i/>
          <w:iCs/>
          <w:szCs w:val="24"/>
        </w:rPr>
      </w:pPr>
    </w:p>
    <w:p w14:paraId="69E13EF7" w14:textId="02C7DE6F" w:rsidR="00532BD3" w:rsidRPr="00607056" w:rsidRDefault="00DF6A57" w:rsidP="00532BD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b/>
          <w:bCs/>
          <w:szCs w:val="24"/>
        </w:rPr>
      </w:pPr>
      <w:r w:rsidRPr="00607056">
        <w:rPr>
          <w:rFonts w:eastAsiaTheme="minorHAnsi"/>
          <w:b/>
          <w:bCs/>
          <w:i/>
          <w:iCs/>
          <w:szCs w:val="24"/>
        </w:rPr>
        <w:t xml:space="preserve">Mayor Sly and the Magic Bow Tie, A Kansas City Adventure </w:t>
      </w:r>
      <w:r w:rsidRPr="00607056">
        <w:rPr>
          <w:rFonts w:eastAsiaTheme="minorHAnsi"/>
          <w:b/>
          <w:bCs/>
          <w:szCs w:val="24"/>
        </w:rPr>
        <w:t>by Aja James, Audrey Masoner,</w:t>
      </w:r>
      <w:r w:rsidR="00532BD3" w:rsidRPr="00607056">
        <w:rPr>
          <w:rFonts w:eastAsiaTheme="minorHAnsi"/>
          <w:b/>
          <w:bCs/>
          <w:szCs w:val="24"/>
        </w:rPr>
        <w:t xml:space="preserve"> </w:t>
      </w:r>
      <w:r w:rsidRPr="00607056">
        <w:rPr>
          <w:rFonts w:eastAsiaTheme="minorHAnsi"/>
          <w:b/>
          <w:bCs/>
          <w:szCs w:val="24"/>
        </w:rPr>
        <w:t xml:space="preserve">and Kansas City’s Mayor Sly James </w:t>
      </w:r>
      <w:r w:rsidRPr="00607056">
        <w:rPr>
          <w:rFonts w:eastAsiaTheme="minorHAnsi"/>
          <w:szCs w:val="24"/>
        </w:rPr>
        <w:t xml:space="preserve">–A hardcover 48 page fully illustrated </w:t>
      </w:r>
      <w:r w:rsidRPr="00607056">
        <w:rPr>
          <w:rFonts w:eastAsiaTheme="minorHAnsi"/>
          <w:szCs w:val="24"/>
        </w:rPr>
        <w:lastRenderedPageBreak/>
        <w:t xml:space="preserve">book, published byAscend Books, is available now at </w:t>
      </w:r>
      <w:r w:rsidRPr="00607056">
        <w:rPr>
          <w:rFonts w:eastAsiaTheme="minorHAnsi"/>
          <w:b/>
          <w:bCs/>
          <w:color w:val="0000FF"/>
          <w:szCs w:val="24"/>
        </w:rPr>
        <w:t>www.amazon.com</w:t>
      </w:r>
      <w:r w:rsidRPr="00607056">
        <w:rPr>
          <w:rFonts w:eastAsiaTheme="minorHAnsi"/>
          <w:szCs w:val="24"/>
        </w:rPr>
        <w:t xml:space="preserve">, </w:t>
      </w:r>
      <w:r w:rsidRPr="00607056">
        <w:rPr>
          <w:rFonts w:eastAsiaTheme="minorHAnsi"/>
          <w:b/>
          <w:bCs/>
          <w:color w:val="0000FF"/>
          <w:szCs w:val="24"/>
        </w:rPr>
        <w:t>www.bn.com</w:t>
      </w:r>
      <w:r w:rsidRPr="00607056">
        <w:rPr>
          <w:rFonts w:eastAsiaTheme="minorHAnsi"/>
          <w:b/>
          <w:bCs/>
          <w:szCs w:val="24"/>
        </w:rPr>
        <w:t xml:space="preserve">, </w:t>
      </w:r>
      <w:r w:rsidRPr="00607056">
        <w:rPr>
          <w:rFonts w:eastAsiaTheme="minorHAnsi"/>
          <w:b/>
          <w:bCs/>
          <w:color w:val="0000FF"/>
          <w:szCs w:val="24"/>
        </w:rPr>
        <w:t xml:space="preserve">www.ascendbooks.com </w:t>
      </w:r>
      <w:r w:rsidRPr="00607056">
        <w:rPr>
          <w:rFonts w:eastAsiaTheme="minorHAnsi"/>
          <w:szCs w:val="24"/>
        </w:rPr>
        <w:t>and</w:t>
      </w:r>
      <w:r w:rsidR="00532BD3" w:rsidRPr="00607056">
        <w:rPr>
          <w:rFonts w:eastAsiaTheme="minorHAnsi"/>
          <w:b/>
          <w:bCs/>
          <w:i/>
          <w:iCs/>
          <w:szCs w:val="24"/>
        </w:rPr>
        <w:t xml:space="preserve"> </w:t>
      </w:r>
      <w:r w:rsidRPr="00607056">
        <w:rPr>
          <w:rFonts w:eastAsiaTheme="minorHAnsi"/>
          <w:szCs w:val="24"/>
        </w:rPr>
        <w:t xml:space="preserve">popular area retailers and bookstores throughout the midwest. </w:t>
      </w:r>
    </w:p>
    <w:p w14:paraId="03453989" w14:textId="77777777" w:rsidR="00532BD3" w:rsidRPr="00607056" w:rsidRDefault="00532BD3" w:rsidP="00DF6A5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b/>
          <w:bCs/>
          <w:szCs w:val="24"/>
        </w:rPr>
      </w:pPr>
    </w:p>
    <w:p w14:paraId="126E410D" w14:textId="22FF68F0" w:rsidR="00DF6A57" w:rsidRPr="00607056" w:rsidRDefault="00DF6A57" w:rsidP="00DF6A5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b/>
          <w:bCs/>
          <w:szCs w:val="24"/>
        </w:rPr>
      </w:pPr>
      <w:r w:rsidRPr="00607056">
        <w:rPr>
          <w:rFonts w:eastAsiaTheme="minorHAnsi"/>
          <w:b/>
          <w:bCs/>
          <w:szCs w:val="24"/>
        </w:rPr>
        <w:t>Requests for author</w:t>
      </w:r>
      <w:r w:rsidR="00532BD3" w:rsidRPr="00607056">
        <w:rPr>
          <w:rFonts w:eastAsiaTheme="minorHAnsi"/>
          <w:b/>
          <w:bCs/>
          <w:szCs w:val="24"/>
        </w:rPr>
        <w:t xml:space="preserve"> </w:t>
      </w:r>
      <w:r w:rsidRPr="00607056">
        <w:rPr>
          <w:rFonts w:eastAsiaTheme="minorHAnsi"/>
          <w:b/>
          <w:bCs/>
          <w:szCs w:val="24"/>
        </w:rPr>
        <w:t>interviews and media copies should be sent to Molly Gore at</w:t>
      </w:r>
    </w:p>
    <w:p w14:paraId="2AC23B2F" w14:textId="4082E0CD" w:rsidR="00DF6A57" w:rsidRPr="00607056" w:rsidRDefault="00607056" w:rsidP="00DF6A5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b/>
          <w:bCs/>
          <w:szCs w:val="24"/>
        </w:rPr>
      </w:pPr>
      <w:hyperlink r:id="rId7" w:history="1">
        <w:r w:rsidR="002C6817" w:rsidRPr="00607056">
          <w:rPr>
            <w:rStyle w:val="Hyperlink"/>
            <w:rFonts w:eastAsiaTheme="minorHAnsi"/>
            <w:b/>
            <w:bCs/>
            <w:szCs w:val="24"/>
          </w:rPr>
          <w:t>mgore@ascendbooks.com</w:t>
        </w:r>
      </w:hyperlink>
      <w:r w:rsidR="00DF6A57" w:rsidRPr="00607056">
        <w:rPr>
          <w:rFonts w:eastAsiaTheme="minorHAnsi"/>
          <w:b/>
          <w:bCs/>
          <w:szCs w:val="24"/>
        </w:rPr>
        <w:t>.</w:t>
      </w:r>
    </w:p>
    <w:p w14:paraId="4AD59626" w14:textId="77777777" w:rsidR="002C6817" w:rsidRPr="00607056" w:rsidRDefault="002C6817" w:rsidP="00DF6A5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b/>
          <w:bCs/>
          <w:szCs w:val="24"/>
        </w:rPr>
      </w:pPr>
    </w:p>
    <w:p w14:paraId="79CABF0D" w14:textId="77777777" w:rsidR="002C6817" w:rsidRPr="00607056" w:rsidRDefault="002C6817" w:rsidP="002C6817">
      <w:pPr>
        <w:ind w:left="-5"/>
        <w:rPr>
          <w:sz w:val="22"/>
        </w:rPr>
      </w:pPr>
      <w:r w:rsidRPr="00607056">
        <w:rPr>
          <w:sz w:val="22"/>
        </w:rPr>
        <w:t>Published by Ascend Books, 11722 W 91</w:t>
      </w:r>
      <w:r w:rsidRPr="00607056">
        <w:rPr>
          <w:sz w:val="22"/>
          <w:vertAlign w:val="superscript"/>
        </w:rPr>
        <w:t>st</w:t>
      </w:r>
      <w:r w:rsidRPr="00607056">
        <w:rPr>
          <w:sz w:val="22"/>
        </w:rPr>
        <w:t xml:space="preserve"> Street, Overland Park, KS 66214.</w:t>
      </w:r>
    </w:p>
    <w:p w14:paraId="22DFABB3" w14:textId="72104B6F" w:rsidR="002C6817" w:rsidRPr="00607056" w:rsidRDefault="00607056" w:rsidP="002C681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b/>
          <w:bCs/>
          <w:szCs w:val="24"/>
        </w:rPr>
      </w:pPr>
      <w:hyperlink r:id="rId8" w:history="1">
        <w:r w:rsidR="002C6817" w:rsidRPr="00607056">
          <w:rPr>
            <w:rStyle w:val="Hyperlink"/>
          </w:rPr>
          <w:t>www.ascendbooks.com</w:t>
        </w:r>
      </w:hyperlink>
    </w:p>
    <w:p w14:paraId="30AF6E32" w14:textId="77777777" w:rsidR="00532BD3" w:rsidRPr="00607056" w:rsidRDefault="00532BD3" w:rsidP="00532BD3">
      <w:pPr>
        <w:jc w:val="center"/>
        <w:rPr>
          <w:rFonts w:eastAsiaTheme="minorHAnsi"/>
          <w:b/>
          <w:bCs/>
          <w:szCs w:val="24"/>
        </w:rPr>
      </w:pPr>
    </w:p>
    <w:p w14:paraId="1B3B3E40" w14:textId="6743D781" w:rsidR="008B5D1B" w:rsidRPr="00532BD3" w:rsidRDefault="00DF6A57" w:rsidP="00532BD3">
      <w:pPr>
        <w:jc w:val="center"/>
        <w:rPr>
          <w:szCs w:val="24"/>
        </w:rPr>
      </w:pPr>
      <w:r w:rsidRPr="00607056">
        <w:rPr>
          <w:rFonts w:eastAsiaTheme="minorHAnsi"/>
          <w:b/>
          <w:bCs/>
          <w:szCs w:val="24"/>
        </w:rPr>
        <w:t>###</w:t>
      </w:r>
    </w:p>
    <w:p w14:paraId="4ACFDA51" w14:textId="77777777" w:rsidR="008B5D1B" w:rsidRDefault="008B5D1B">
      <w:pPr>
        <w:rPr>
          <w:szCs w:val="24"/>
        </w:rPr>
      </w:pPr>
    </w:p>
    <w:p w14:paraId="57AB7211" w14:textId="77777777" w:rsidR="00532BD3" w:rsidRPr="00532BD3" w:rsidRDefault="00532BD3">
      <w:pPr>
        <w:rPr>
          <w:szCs w:val="24"/>
        </w:rPr>
      </w:pPr>
    </w:p>
    <w:p w14:paraId="22F730B1" w14:textId="77777777" w:rsidR="008B5D1B" w:rsidRDefault="008B5D1B"/>
    <w:p w14:paraId="0013B2EC" w14:textId="77777777" w:rsidR="008B5D1B" w:rsidRDefault="008B5D1B"/>
    <w:p w14:paraId="0EC3B931" w14:textId="77777777" w:rsidR="008B5D1B" w:rsidRDefault="008B5D1B"/>
    <w:p w14:paraId="05A43BC9" w14:textId="77777777" w:rsidR="008B5D1B" w:rsidRDefault="008B5D1B"/>
    <w:p w14:paraId="08964AE2" w14:textId="77777777" w:rsidR="008B5D1B" w:rsidRDefault="008B5D1B"/>
    <w:p w14:paraId="08C37E9D" w14:textId="77777777" w:rsidR="008B5D1B" w:rsidRDefault="008B5D1B"/>
    <w:p w14:paraId="4EDD0B65" w14:textId="77777777" w:rsidR="008B5D1B" w:rsidRDefault="008B5D1B"/>
    <w:p w14:paraId="110AF87B" w14:textId="77777777" w:rsidR="008B5D1B" w:rsidRDefault="008B5D1B"/>
    <w:p w14:paraId="6CEB3F54" w14:textId="77777777" w:rsidR="008B5D1B" w:rsidRDefault="008B5D1B"/>
    <w:p w14:paraId="17E95FA5" w14:textId="77777777" w:rsidR="008B5D1B" w:rsidRDefault="008B5D1B"/>
    <w:p w14:paraId="6F070698" w14:textId="77777777" w:rsidR="008B5D1B" w:rsidRDefault="008B5D1B"/>
    <w:p w14:paraId="7B94E442" w14:textId="77777777" w:rsidR="008B5D1B" w:rsidRDefault="008B5D1B"/>
    <w:sectPr w:rsidR="008B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57"/>
    <w:rsid w:val="000E2D76"/>
    <w:rsid w:val="002C6817"/>
    <w:rsid w:val="004D7C9D"/>
    <w:rsid w:val="00532BD3"/>
    <w:rsid w:val="005B7A7F"/>
    <w:rsid w:val="00607056"/>
    <w:rsid w:val="008B5D1B"/>
    <w:rsid w:val="009C4627"/>
    <w:rsid w:val="00DA2922"/>
    <w:rsid w:val="00DF6A57"/>
    <w:rsid w:val="00F7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31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A7F"/>
    <w:pPr>
      <w:spacing w:after="5" w:line="249" w:lineRule="auto"/>
      <w:ind w:left="10" w:right="67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F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4F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A7F"/>
    <w:pPr>
      <w:spacing w:after="5" w:line="249" w:lineRule="auto"/>
      <w:ind w:left="10" w:right="67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F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4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endbook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ore@ascendbook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end\Documents\Custom%20Office%20Templates\Press%20Release%20Template%20%2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Template #2.dotx</Template>
  <TotalTime>23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ascend</dc:creator>
  <cp:keywords/>
  <dc:description/>
  <cp:lastModifiedBy>jason</cp:lastModifiedBy>
  <cp:revision>4</cp:revision>
  <dcterms:created xsi:type="dcterms:W3CDTF">2023-06-01T18:52:00Z</dcterms:created>
  <dcterms:modified xsi:type="dcterms:W3CDTF">2023-06-13T08:34:00Z</dcterms:modified>
</cp:coreProperties>
</file>